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D3" w:rsidRPr="00CA1E45" w:rsidRDefault="000603D3" w:rsidP="0055414E">
      <w:pPr>
        <w:rPr>
          <w:sz w:val="22"/>
          <w:szCs w:val="22"/>
        </w:rPr>
      </w:pPr>
    </w:p>
    <w:p w:rsidR="000603D3" w:rsidRPr="00CA1E45" w:rsidRDefault="000603D3" w:rsidP="0055414E">
      <w:pPr>
        <w:rPr>
          <w:sz w:val="22"/>
          <w:szCs w:val="22"/>
        </w:rPr>
      </w:pPr>
    </w:p>
    <w:p w:rsidR="000603D3" w:rsidRDefault="000603D3" w:rsidP="0055414E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195"/>
        <w:tblW w:w="857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05"/>
        <w:gridCol w:w="2169"/>
        <w:gridCol w:w="1375"/>
        <w:gridCol w:w="709"/>
        <w:gridCol w:w="1417"/>
      </w:tblGrid>
      <w:tr w:rsidR="000603D3" w:rsidRPr="003F7AE0" w:rsidTr="00F6339E">
        <w:trPr>
          <w:trHeight w:val="994"/>
        </w:trPr>
        <w:tc>
          <w:tcPr>
            <w:tcW w:w="8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3D3" w:rsidRPr="003F7AE0" w:rsidRDefault="000603D3" w:rsidP="003F7AE0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bookmarkStart w:id="0" w:name="RANGE!A1:D19"/>
            <w:bookmarkEnd w:id="0"/>
            <w:r>
              <w:rPr>
                <w:b/>
                <w:bCs/>
                <w:sz w:val="28"/>
                <w:szCs w:val="28"/>
              </w:rPr>
              <w:t>2016/2017</w:t>
            </w:r>
            <w:r w:rsidRPr="003F7AE0">
              <w:rPr>
                <w:b/>
                <w:bCs/>
                <w:sz w:val="28"/>
                <w:szCs w:val="28"/>
              </w:rPr>
              <w:t xml:space="preserve"> EĞİTİM ÖĞRETİM YILI SENE SONU ÖĞRETMEN DERS KESİM RAPORUDUR</w:t>
            </w:r>
          </w:p>
        </w:tc>
      </w:tr>
      <w:tr w:rsidR="000603D3" w:rsidRPr="003F7AE0" w:rsidTr="00F6339E">
        <w:trPr>
          <w:trHeight w:val="57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  <w:rPr>
                <w:b/>
                <w:bCs/>
              </w:rPr>
            </w:pPr>
            <w:r w:rsidRPr="003F7AE0">
              <w:rPr>
                <w:b/>
                <w:bCs/>
              </w:rPr>
              <w:t>ÖĞRETMENİN ADI SOYADI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  <w:rPr>
                <w:b/>
                <w:bCs/>
              </w:rPr>
            </w:pPr>
            <w:r w:rsidRPr="003F7AE0">
              <w:rPr>
                <w:b/>
                <w:bCs/>
              </w:rPr>
              <w:t>OKUTTUĞU ŞUBELER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</w:tr>
      <w:tr w:rsidR="000603D3" w:rsidRPr="003F7AE0" w:rsidTr="00F6339E">
        <w:trPr>
          <w:trHeight w:val="57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ÖĞRETMENİN BRANŞI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OKUTTUĞU DERSLER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</w:tr>
      <w:tr w:rsidR="000603D3" w:rsidRPr="003F7AE0" w:rsidTr="00F6339E">
        <w:trPr>
          <w:trHeight w:val="882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>Yıllık ders planına göre konuları bitirip bitirmediğiniz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3D3" w:rsidRPr="003F7AE0" w:rsidRDefault="000603D3" w:rsidP="00B63C34">
            <w:pPr>
              <w:widowControl/>
              <w:jc w:val="center"/>
            </w:pPr>
            <w:r w:rsidRPr="003F7AE0">
              <w:t> </w:t>
            </w:r>
          </w:p>
        </w:tc>
      </w:tr>
      <w:tr w:rsidR="000603D3" w:rsidRPr="003F7AE0" w:rsidTr="00F6339E">
        <w:trPr>
          <w:trHeight w:val="930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3F7AE0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3F7AE0">
              <w:rPr>
                <w:b/>
                <w:bCs/>
                <w:sz w:val="28"/>
                <w:szCs w:val="28"/>
              </w:rPr>
              <w:t>KONULARI BİTİREMEMİŞSENİZ NEDENİNİ AYRINTILI ŞEKİLDE AŞAĞIDA BELİRTİNİZ</w:t>
            </w:r>
          </w:p>
        </w:tc>
      </w:tr>
      <w:tr w:rsidR="000603D3" w:rsidRPr="003F7AE0" w:rsidTr="00F6339E">
        <w:trPr>
          <w:trHeight w:val="67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3F7AE0">
            <w:pPr>
              <w:widowControl/>
              <w:jc w:val="center"/>
            </w:pPr>
            <w:r w:rsidRPr="003F7AE0">
              <w:t>SINIF /ŞUBE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6A50DF" w:rsidRDefault="000603D3" w:rsidP="003F7AE0">
            <w:pPr>
              <w:widowControl/>
              <w:jc w:val="center"/>
            </w:pPr>
            <w:hyperlink r:id="rId7" w:history="1">
              <w:r w:rsidRPr="006A50DF">
                <w:rPr>
                  <w:rStyle w:val="Hyperlink"/>
                  <w:color w:val="auto"/>
                  <w:u w:val="none"/>
                </w:rPr>
                <w:t>BİTİRİLEMEYEN KONULAR</w:t>
              </w:r>
            </w:hyperlink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3F7AE0">
            <w:pPr>
              <w:widowControl/>
              <w:jc w:val="center"/>
            </w:pPr>
            <w:r w:rsidRPr="003F7AE0">
              <w:t>BİTİREMEMENİZİN NEDENLERİ</w:t>
            </w:r>
          </w:p>
        </w:tc>
      </w:tr>
      <w:tr w:rsidR="000603D3" w:rsidRPr="003F7AE0" w:rsidTr="00F6339E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</w:tr>
      <w:tr w:rsidR="000603D3" w:rsidRPr="003F7AE0" w:rsidTr="00F6339E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</w:tr>
      <w:tr w:rsidR="000603D3" w:rsidRPr="003F7AE0" w:rsidTr="00F6339E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</w:tr>
      <w:tr w:rsidR="000603D3" w:rsidRPr="003F7AE0" w:rsidTr="00F6339E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</w:tr>
      <w:tr w:rsidR="000603D3" w:rsidRPr="003F7AE0" w:rsidTr="00F6339E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</w:tr>
      <w:tr w:rsidR="000603D3" w:rsidRPr="003F7AE0" w:rsidTr="00F6339E">
        <w:trPr>
          <w:trHeight w:val="675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03D3" w:rsidRPr="003F7AE0" w:rsidRDefault="000603D3" w:rsidP="00B63C3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3F7AE0">
              <w:rPr>
                <w:b/>
                <w:bCs/>
                <w:sz w:val="24"/>
                <w:szCs w:val="24"/>
              </w:rPr>
              <w:t>DERSİNİZLE İLGİLİ GELECEK ÖĞRETİM YILI İÇİN OKUL İDARESİNDEN İSTEKLERİNİZ VE ÖNERİLERİNİZ</w:t>
            </w:r>
          </w:p>
        </w:tc>
      </w:tr>
      <w:tr w:rsidR="000603D3" w:rsidRPr="003F7AE0" w:rsidTr="00F6339E">
        <w:trPr>
          <w:trHeight w:val="529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03D3" w:rsidRPr="003F7AE0" w:rsidRDefault="000603D3" w:rsidP="00B63C34">
            <w:pPr>
              <w:widowControl/>
              <w:jc w:val="center"/>
            </w:pPr>
            <w:r w:rsidRPr="003F7AE0">
              <w:t> </w:t>
            </w:r>
          </w:p>
        </w:tc>
      </w:tr>
      <w:tr w:rsidR="000603D3" w:rsidRPr="003F7AE0" w:rsidTr="00F6339E">
        <w:trPr>
          <w:trHeight w:val="606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03D3" w:rsidRPr="003F7AE0" w:rsidRDefault="000603D3" w:rsidP="00B63C34">
            <w:pPr>
              <w:widowControl/>
              <w:jc w:val="center"/>
            </w:pPr>
            <w:r w:rsidRPr="003F7AE0">
              <w:t> </w:t>
            </w:r>
          </w:p>
        </w:tc>
      </w:tr>
    </w:tbl>
    <w:tbl>
      <w:tblPr>
        <w:tblpPr w:leftFromText="141" w:rightFromText="141" w:vertAnchor="text" w:horzAnchor="margin" w:tblpY="83"/>
        <w:tblW w:w="30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90"/>
      </w:tblGrid>
      <w:tr w:rsidR="000603D3" w:rsidRPr="003F7AE0" w:rsidTr="00F6339E">
        <w:trPr>
          <w:trHeight w:val="915"/>
        </w:trPr>
        <w:tc>
          <w:tcPr>
            <w:tcW w:w="3090" w:type="dxa"/>
            <w:vAlign w:val="center"/>
          </w:tcPr>
          <w:p w:rsidR="000603D3" w:rsidRPr="003F7AE0" w:rsidRDefault="000603D3" w:rsidP="00F6339E">
            <w:pPr>
              <w:widowControl/>
            </w:pPr>
            <w:r>
              <w:rPr>
                <w:b/>
                <w:bCs/>
              </w:rPr>
              <w:t xml:space="preserve">    Durum bilgilerinize arz olunur.</w:t>
            </w:r>
          </w:p>
        </w:tc>
      </w:tr>
    </w:tbl>
    <w:p w:rsidR="000603D3" w:rsidRDefault="000603D3"/>
    <w:p w:rsidR="000603D3" w:rsidRDefault="000603D3" w:rsidP="0055414E">
      <w:pPr>
        <w:rPr>
          <w:sz w:val="22"/>
          <w:szCs w:val="22"/>
        </w:rPr>
      </w:pPr>
    </w:p>
    <w:p w:rsidR="000603D3" w:rsidRDefault="000603D3" w:rsidP="00F6339E">
      <w:pPr>
        <w:tabs>
          <w:tab w:val="left" w:pos="1552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</w:t>
      </w:r>
    </w:p>
    <w:p w:rsidR="000603D3" w:rsidRDefault="000603D3" w:rsidP="00F6339E">
      <w:pPr>
        <w:pStyle w:val="Default"/>
      </w:pPr>
      <w:r>
        <w:rPr>
          <w:sz w:val="22"/>
          <w:szCs w:val="22"/>
        </w:rPr>
        <w:t xml:space="preserve">                                     </w:t>
      </w:r>
    </w:p>
    <w:p w:rsidR="000603D3" w:rsidRDefault="000603D3" w:rsidP="007925E2">
      <w:pPr>
        <w:pStyle w:val="Default"/>
        <w:ind w:left="6372" w:firstLine="708"/>
        <w:rPr>
          <w:sz w:val="20"/>
          <w:szCs w:val="20"/>
        </w:rPr>
      </w:pPr>
      <w:r>
        <w:t>…./</w:t>
      </w:r>
      <w:r>
        <w:rPr>
          <w:b/>
          <w:bCs/>
          <w:sz w:val="20"/>
          <w:szCs w:val="20"/>
        </w:rPr>
        <w:t xml:space="preserve">06/2018 </w:t>
      </w:r>
    </w:p>
    <w:p w:rsidR="000603D3" w:rsidRDefault="000603D3" w:rsidP="00F6339E">
      <w:pPr>
        <w:tabs>
          <w:tab w:val="left" w:pos="1552"/>
        </w:tabs>
        <w:rPr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…………………. Öğretmeni</w:t>
      </w:r>
    </w:p>
    <w:p w:rsidR="000603D3" w:rsidRPr="00F6339E" w:rsidRDefault="000603D3" w:rsidP="00F6339E">
      <w:pPr>
        <w:rPr>
          <w:sz w:val="22"/>
          <w:szCs w:val="22"/>
        </w:rPr>
      </w:pPr>
    </w:p>
    <w:p w:rsidR="000603D3" w:rsidRPr="00F6339E" w:rsidRDefault="000603D3" w:rsidP="00F6339E">
      <w:pPr>
        <w:rPr>
          <w:sz w:val="22"/>
          <w:szCs w:val="22"/>
        </w:rPr>
      </w:pPr>
    </w:p>
    <w:p w:rsidR="000603D3" w:rsidRPr="00F6339E" w:rsidRDefault="000603D3" w:rsidP="00F6339E">
      <w:pPr>
        <w:rPr>
          <w:sz w:val="22"/>
          <w:szCs w:val="22"/>
        </w:rPr>
      </w:pPr>
    </w:p>
    <w:p w:rsidR="000603D3" w:rsidRDefault="000603D3" w:rsidP="00F6339E">
      <w:pPr>
        <w:rPr>
          <w:sz w:val="22"/>
          <w:szCs w:val="22"/>
        </w:rPr>
      </w:pPr>
    </w:p>
    <w:p w:rsidR="000603D3" w:rsidRDefault="000603D3" w:rsidP="00F6339E">
      <w:pPr>
        <w:rPr>
          <w:sz w:val="22"/>
          <w:szCs w:val="22"/>
        </w:rPr>
      </w:pPr>
    </w:p>
    <w:p w:rsidR="000603D3" w:rsidRDefault="000603D3" w:rsidP="00F6339E">
      <w:pPr>
        <w:pStyle w:val="Default"/>
      </w:pPr>
      <w:r>
        <w:rPr>
          <w:sz w:val="22"/>
          <w:szCs w:val="22"/>
        </w:rPr>
        <w:tab/>
      </w:r>
    </w:p>
    <w:p w:rsidR="000603D3" w:rsidRPr="00F6339E" w:rsidRDefault="000603D3" w:rsidP="00F6339E">
      <w:pPr>
        <w:tabs>
          <w:tab w:val="left" w:pos="3478"/>
        </w:tabs>
        <w:rPr>
          <w:sz w:val="22"/>
          <w:szCs w:val="22"/>
        </w:rPr>
      </w:pPr>
      <w:r>
        <w:t xml:space="preserve">                                                                                   </w:t>
      </w:r>
      <w:r>
        <w:rPr>
          <w:b/>
          <w:bCs/>
        </w:rPr>
        <w:t>Okul Müdürü</w:t>
      </w:r>
    </w:p>
    <w:sectPr w:rsidR="000603D3" w:rsidRPr="00F6339E" w:rsidSect="003F7AE0">
      <w:headerReference w:type="default" r:id="rId8"/>
      <w:pgSz w:w="11906" w:h="16838"/>
      <w:pgMar w:top="1702" w:right="1418" w:bottom="1418" w:left="1418" w:header="0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3D3" w:rsidRDefault="000603D3" w:rsidP="004A5137">
      <w:r>
        <w:separator/>
      </w:r>
    </w:p>
  </w:endnote>
  <w:endnote w:type="continuationSeparator" w:id="0">
    <w:p w:rsidR="000603D3" w:rsidRDefault="000603D3" w:rsidP="004A5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3D3" w:rsidRDefault="000603D3" w:rsidP="004A5137">
      <w:r>
        <w:separator/>
      </w:r>
    </w:p>
  </w:footnote>
  <w:footnote w:type="continuationSeparator" w:id="0">
    <w:p w:rsidR="000603D3" w:rsidRDefault="000603D3" w:rsidP="004A5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D3" w:rsidRDefault="000603D3" w:rsidP="004A5137">
    <w:pPr>
      <w:jc w:val="center"/>
      <w:rPr>
        <w:rFonts w:ascii="Verdana" w:hAnsi="Verdana"/>
        <w:b/>
        <w:sz w:val="22"/>
        <w:szCs w:val="22"/>
      </w:rPr>
    </w:pPr>
  </w:p>
  <w:p w:rsidR="000603D3" w:rsidRDefault="000603D3" w:rsidP="004A5137">
    <w:pPr>
      <w:jc w:val="center"/>
      <w:rPr>
        <w:rFonts w:ascii="Verdana" w:hAnsi="Verdana"/>
        <w:b/>
        <w:sz w:val="22"/>
        <w:szCs w:val="22"/>
      </w:rPr>
    </w:pPr>
  </w:p>
  <w:p w:rsidR="000603D3" w:rsidRPr="00E04267" w:rsidRDefault="000603D3" w:rsidP="007D108B">
    <w:pPr>
      <w:jc w:val="center"/>
      <w:rPr>
        <w:b/>
        <w:sz w:val="22"/>
        <w:szCs w:val="22"/>
      </w:rPr>
    </w:pPr>
    <w:r w:rsidRPr="00E04267">
      <w:rPr>
        <w:b/>
        <w:sz w:val="22"/>
        <w:szCs w:val="22"/>
      </w:rPr>
      <w:t>T.C.</w:t>
    </w:r>
  </w:p>
  <w:p w:rsidR="000603D3" w:rsidRDefault="000603D3" w:rsidP="007D108B">
    <w:pPr>
      <w:jc w:val="center"/>
    </w:pPr>
    <w:r>
      <w:rPr>
        <w:b/>
        <w:sz w:val="22"/>
        <w:szCs w:val="22"/>
      </w:rPr>
      <w:t>ULUSLAR ARASI M. MURAT ERTEKİN AİHL</w:t>
    </w:r>
  </w:p>
  <w:p w:rsidR="000603D3" w:rsidRDefault="000603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C4DA7"/>
    <w:multiLevelType w:val="hybridMultilevel"/>
    <w:tmpl w:val="9E548E9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E45"/>
    <w:rsid w:val="00037BDF"/>
    <w:rsid w:val="000603D3"/>
    <w:rsid w:val="000D2207"/>
    <w:rsid w:val="000E48A6"/>
    <w:rsid w:val="00105833"/>
    <w:rsid w:val="001C1D18"/>
    <w:rsid w:val="001C7978"/>
    <w:rsid w:val="001F3AFA"/>
    <w:rsid w:val="00223B8F"/>
    <w:rsid w:val="002D3B96"/>
    <w:rsid w:val="002E78BE"/>
    <w:rsid w:val="00316935"/>
    <w:rsid w:val="003E53C3"/>
    <w:rsid w:val="003F7AE0"/>
    <w:rsid w:val="00413581"/>
    <w:rsid w:val="00414B14"/>
    <w:rsid w:val="004435BA"/>
    <w:rsid w:val="004A5137"/>
    <w:rsid w:val="004F4057"/>
    <w:rsid w:val="004F5527"/>
    <w:rsid w:val="00512B13"/>
    <w:rsid w:val="005323BF"/>
    <w:rsid w:val="0055414E"/>
    <w:rsid w:val="005E6408"/>
    <w:rsid w:val="00632E76"/>
    <w:rsid w:val="006515CF"/>
    <w:rsid w:val="006518F7"/>
    <w:rsid w:val="006A0E0E"/>
    <w:rsid w:val="006A50DF"/>
    <w:rsid w:val="0079237A"/>
    <w:rsid w:val="007925E2"/>
    <w:rsid w:val="007D108B"/>
    <w:rsid w:val="007F1C96"/>
    <w:rsid w:val="00801C52"/>
    <w:rsid w:val="008837AE"/>
    <w:rsid w:val="008D3D7A"/>
    <w:rsid w:val="008D5651"/>
    <w:rsid w:val="008F6E45"/>
    <w:rsid w:val="00906B47"/>
    <w:rsid w:val="009250BD"/>
    <w:rsid w:val="00954265"/>
    <w:rsid w:val="00987D82"/>
    <w:rsid w:val="009A6401"/>
    <w:rsid w:val="009C73F7"/>
    <w:rsid w:val="00A16DE1"/>
    <w:rsid w:val="00A96E37"/>
    <w:rsid w:val="00AA2A10"/>
    <w:rsid w:val="00B63C34"/>
    <w:rsid w:val="00BC6812"/>
    <w:rsid w:val="00C72FA4"/>
    <w:rsid w:val="00CA1E45"/>
    <w:rsid w:val="00D44D6F"/>
    <w:rsid w:val="00DC2112"/>
    <w:rsid w:val="00E00A6C"/>
    <w:rsid w:val="00E04267"/>
    <w:rsid w:val="00EA7A3B"/>
    <w:rsid w:val="00EE3637"/>
    <w:rsid w:val="00F32667"/>
    <w:rsid w:val="00F6339E"/>
    <w:rsid w:val="00F764D5"/>
    <w:rsid w:val="00F9440A"/>
    <w:rsid w:val="00FC2F74"/>
    <w:rsid w:val="00FD2820"/>
    <w:rsid w:val="00FD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E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51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5137"/>
    <w:rPr>
      <w:rFonts w:ascii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rsid w:val="004A51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5137"/>
    <w:rPr>
      <w:rFonts w:ascii="Times New Roman" w:hAnsi="Times New Roman" w:cs="Times New Roman"/>
      <w:sz w:val="20"/>
      <w:szCs w:val="20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4A513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A5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5137"/>
    <w:rPr>
      <w:rFonts w:ascii="Tahoma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99"/>
    <w:qFormat/>
    <w:rsid w:val="003E53C3"/>
    <w:pPr>
      <w:ind w:left="720"/>
      <w:contextualSpacing/>
    </w:pPr>
  </w:style>
  <w:style w:type="table" w:styleId="TableGrid">
    <w:name w:val="Table Grid"/>
    <w:basedOn w:val="TableNormal"/>
    <w:uiPriority w:val="99"/>
    <w:rsid w:val="004135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13581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A50D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633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rsim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118</Words>
  <Characters>673</Characters>
  <Application>Microsoft Office Outlook</Application>
  <DocSecurity>0</DocSecurity>
  <Lines>0</Lines>
  <Paragraphs>0</Paragraphs>
  <ScaleCrop>false</ScaleCrop>
  <Manager>dersimiz.com</Manager>
  <Company>dersimiz.com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dilben</cp:lastModifiedBy>
  <cp:revision>2</cp:revision>
  <dcterms:created xsi:type="dcterms:W3CDTF">2017-06-25T19:38:00Z</dcterms:created>
  <dcterms:modified xsi:type="dcterms:W3CDTF">2017-06-25T19:38:00Z</dcterms:modified>
  <cp:category>dersimiz.com</cp:category>
</cp:coreProperties>
</file>