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D" w:rsidRPr="004846CE" w:rsidRDefault="00D4711D" w:rsidP="004846C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w:pict>
          <v:rect id="Rectangle 2" o:spid="_x0000_s1026" style="position:absolute;left:0;text-align:left;margin-left:388.7pt;margin-top:8.65pt;width:75.15pt;height:83.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">
            <v:textbox>
              <w:txbxContent>
                <w:p w:rsidR="00D4711D" w:rsidRDefault="00D4711D" w:rsidP="004846CE">
                  <w:r>
                    <w:t xml:space="preserve">    Öğrencinin</w:t>
                  </w:r>
                </w:p>
                <w:p w:rsidR="00D4711D" w:rsidRDefault="00D4711D" w:rsidP="004846CE">
                  <w:r>
                    <w:t xml:space="preserve">     Fotoğrafı </w:t>
                  </w:r>
                </w:p>
              </w:txbxContent>
            </v:textbox>
          </v:rect>
        </w:pict>
      </w:r>
      <w:r w:rsidRPr="004846CE">
        <w:rPr>
          <w:b/>
          <w:sz w:val="24"/>
          <w:szCs w:val="24"/>
          <w:u w:val="single"/>
        </w:rPr>
        <w:t>ÖĞRENCİ TANIMA FORMU</w:t>
      </w: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 xml:space="preserve">Öğrencinin 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Adı-Soyadı:………………………………………………………………………………………..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Tarihi:……………………………………………………………………………………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Doğum Yeri:………………………………………………………………………………………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Nüfusa kayıtlı olduğu  İl/ilçe:…………………………………………………………….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  <w:r w:rsidRPr="00F739A1">
        <w:rPr>
          <w:sz w:val="24"/>
          <w:szCs w:val="24"/>
        </w:rPr>
        <w:t>Kan Grubu:………………………………………………………………………………………..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Veli Bilgileri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noProof/>
        </w:rPr>
        <w:pict>
          <v:rect id="Rectangle 8" o:spid="_x0000_s1027" style="position:absolute;margin-left:395.75pt;margin-top:3.55pt;width:7.15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"/>
        </w:pict>
      </w:r>
      <w:r>
        <w:rPr>
          <w:noProof/>
        </w:rPr>
        <w:pict>
          <v:rect id="Rectangle 7" o:spid="_x0000_s1028" style="position:absolute;margin-left:352.8pt;margin-top:3.55pt;width:7.15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BQAiBbeAAAACAEAAA8AAAAAAAAAAAAAAAAAdQQAAGRycy9kb3ducmV2LnhtbFBL&#10;BQYAAAAABAAEAPMAAACABQAAAAA=&#10;"/>
        </w:pict>
      </w:r>
      <w:r>
        <w:rPr>
          <w:noProof/>
        </w:rPr>
        <w:pict>
          <v:rect id="Rectangle 4" o:spid="_x0000_s1029" style="position:absolute;margin-left:320.4pt;margin-top:3.55pt;width:7.15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lv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ZM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FqCyW8bAgAAOQQAAA4AAAAAAAAAAAAAAAAALgIAAGRycy9lMm9Eb2MueG1sUEsBAi0A&#10;FAAGAAgAAAAhABEv47beAAAACAEAAA8AAAAAAAAAAAAAAAAAdQQAAGRycy9kb3ducmV2LnhtbFBL&#10;BQYAAAAABAAEAPMAAACABQAAAAA=&#10;"/>
        </w:pict>
      </w:r>
      <w:r>
        <w:rPr>
          <w:noProof/>
        </w:rPr>
        <w:pict>
          <v:rect id="Rectangle 3" o:spid="_x0000_s1030" style="position:absolute;margin-left:277.25pt;margin-top:3.55pt;width:7.15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INUxRxoCAAA5BAAADgAAAAAAAAAAAAAAAAAuAgAAZHJzL2Uyb0RvYy54bWxQSwECLQAU&#10;AAYACAAAACEAE77Er94AAAAIAQAADwAAAAAAAAAAAAAAAAB0BAAAZHJzL2Rvd25yZXYueG1sUEsF&#10;BgAAAAAEAAQA8wAAAH8FAAAAAA==&#10;"/>
        </w:pict>
      </w:r>
      <w:r>
        <w:rPr>
          <w:sz w:val="24"/>
          <w:szCs w:val="24"/>
        </w:rPr>
        <w:t xml:space="preserve">Anne Adı:………………………………………………………. Anne sağ          ölü        öz         üvey </w:t>
      </w:r>
    </w:p>
    <w:p w:rsidR="00D4711D" w:rsidRDefault="00D4711D" w:rsidP="004846CE">
      <w:pPr>
        <w:tabs>
          <w:tab w:val="left" w:pos="1843"/>
        </w:tabs>
        <w:spacing w:after="0"/>
        <w:rPr>
          <w:sz w:val="24"/>
          <w:szCs w:val="24"/>
        </w:rPr>
      </w:pPr>
      <w:r>
        <w:rPr>
          <w:noProof/>
        </w:rPr>
        <w:pict>
          <v:rect id="Rectangle 10" o:spid="_x0000_s1031" style="position:absolute;margin-left:395.75pt;margin-top:3.55pt;width:7.15pt;height:7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PwGg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"/>
        </w:pict>
      </w:r>
      <w:r>
        <w:rPr>
          <w:noProof/>
        </w:rPr>
        <w:pict>
          <v:rect id="Rectangle 9" o:spid="_x0000_s1032" style="position:absolute;margin-left:356.55pt;margin-top:3.55pt;width:7.15pt;height:7.1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OO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T8NWcWDLXo&#10;C4kGdqclWyR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"/>
        </w:pict>
      </w:r>
      <w:r>
        <w:rPr>
          <w:noProof/>
        </w:rPr>
        <w:pict>
          <v:rect id="Rectangle 6" o:spid="_x0000_s1033" style="position:absolute;margin-left:320.4pt;margin-top:3.55pt;width:7.15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BEv47beAAAACAEAAA8AAAAAAAAAAAAAAAAAdQQAAGRycy9kb3ducmV2LnhtbFBL&#10;BQYAAAAABAAEAPMAAACABQAAAAA=&#10;"/>
        </w:pict>
      </w:r>
      <w:r>
        <w:rPr>
          <w:noProof/>
        </w:rPr>
        <w:pict>
          <v:rect id="Rectangle 5" o:spid="_x0000_s1034" style="position:absolute;margin-left:277.25pt;margin-top:3.55pt;width:7.15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"/>
        </w:pict>
      </w:r>
      <w:r>
        <w:rPr>
          <w:sz w:val="24"/>
          <w:szCs w:val="24"/>
        </w:rPr>
        <w:t xml:space="preserve">Baba adı:……………………………………………………….  Baba sağ          ölü        öz         üvey      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Anne-baba beraber mi ayrı mı?....................................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Eğitim düzeyi:………………………………………..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Eğitim düzeyi:…………………………………………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Meslek:………………………………………………….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Meslek:………………………………………………….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Adres-Telefon Bilgileri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Adresi:………………………………………………………………………………………………………………………………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Telefonu:…………………………………………………….</w:t>
      </w:r>
    </w:p>
    <w:p w:rsidR="00D4711D" w:rsidRPr="00F739A1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Cep Telefonu:…………………………………………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Cep Telefonu:…………………………………………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Öğrenciye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Daha önce geçirdiği rahatsızlık/ameliyat var mı?: ………………………………………………………… ……………………………………………………………………………………………………………………………………..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Devam eden bir rahatsızlığı var mı?..................................................................................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Kullandığı cihaz/protez var mı?...............................................................................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Kaç kardeşi var(Kendisi hariç):……………………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Kardeşler arasında kaçıncı sırada:……………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Ana sınıfına gitti mi?.................................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Okula nasıl geliyor?..................................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Çocuğun çalışma odası  var mı?.................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</w:p>
    <w:p w:rsidR="00D4711D" w:rsidRPr="006E404C" w:rsidRDefault="00D4711D" w:rsidP="004846CE">
      <w:pPr>
        <w:spacing w:after="0"/>
        <w:rPr>
          <w:b/>
          <w:sz w:val="24"/>
          <w:szCs w:val="24"/>
        </w:rPr>
      </w:pPr>
      <w:r w:rsidRPr="006E404C">
        <w:rPr>
          <w:b/>
          <w:sz w:val="24"/>
          <w:szCs w:val="24"/>
        </w:rPr>
        <w:t>Aileye Ait Diğer Bilgiler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 okuma-yazma biliyor mu?...............................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Baba  okuma-yazma biliyor mu?................................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Ailenin Aylık geliri:……………………………………………………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Oturduğunuz ev size mi ait kira mı?...........................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 ne ile ısınıyor?.......................................................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oda  sayısı:………………………………………………………</w:t>
      </w:r>
    </w:p>
    <w:p w:rsidR="00D4711D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Evde anne-baba-çocuklar dışında kalan var mı?.......................................................................................</w:t>
      </w:r>
    </w:p>
    <w:p w:rsidR="00D4711D" w:rsidRPr="004846CE" w:rsidRDefault="00D4711D" w:rsidP="004846CE">
      <w:pPr>
        <w:spacing w:after="0"/>
        <w:rPr>
          <w:sz w:val="24"/>
          <w:szCs w:val="24"/>
        </w:rPr>
      </w:pPr>
      <w:r>
        <w:rPr>
          <w:sz w:val="24"/>
          <w:szCs w:val="24"/>
        </w:rPr>
        <w:t>Anne –baba ve diğer çocukların sürekli rahatsızlığı var mı?. ................................................................... ......................... ........................................................................................................................................</w:t>
      </w:r>
    </w:p>
    <w:sectPr w:rsidR="00D4711D" w:rsidRPr="004846CE" w:rsidSect="00ED4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6CE"/>
    <w:rsid w:val="00080120"/>
    <w:rsid w:val="002649FC"/>
    <w:rsid w:val="00274454"/>
    <w:rsid w:val="004846CE"/>
    <w:rsid w:val="004E3D70"/>
    <w:rsid w:val="004F6AF0"/>
    <w:rsid w:val="0064294E"/>
    <w:rsid w:val="006E404C"/>
    <w:rsid w:val="00A50B57"/>
    <w:rsid w:val="00C80ED4"/>
    <w:rsid w:val="00CB736B"/>
    <w:rsid w:val="00D4711D"/>
    <w:rsid w:val="00E71936"/>
    <w:rsid w:val="00ED4340"/>
    <w:rsid w:val="00F7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9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346</Words>
  <Characters>1978</Characters>
  <Application>Microsoft Office Outlook</Application>
  <DocSecurity>0</DocSecurity>
  <Lines>0</Lines>
  <Paragraphs>0</Paragraphs>
  <ScaleCrop>false</ScaleCrop>
  <Company>Katilimsiz.Com @ necooy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Tanıma Formu</dc:title>
  <dc:subject/>
  <dc:creator>dersteknik.com</dc:creator>
  <cp:keywords/>
  <dc:description>www.dersteknik.com</dc:description>
  <cp:lastModifiedBy>dilben</cp:lastModifiedBy>
  <cp:revision>2</cp:revision>
  <dcterms:created xsi:type="dcterms:W3CDTF">2017-06-25T19:36:00Z</dcterms:created>
  <dcterms:modified xsi:type="dcterms:W3CDTF">2017-06-25T19:36:00Z</dcterms:modified>
</cp:coreProperties>
</file>