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DB" w:rsidRPr="00221751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ULUSLARARASI M. MURAT ERTEKİN AİHL MÜDÜRLÜĞÜNE</w:t>
      </w:r>
    </w:p>
    <w:p w:rsidR="000406DB" w:rsidRPr="00221751" w:rsidRDefault="000406DB" w:rsidP="00F23B6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SİVAS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221751">
        <w:rPr>
          <w:rFonts w:ascii="Arial" w:hAnsi="Arial" w:cs="Arial"/>
          <w:sz w:val="20"/>
          <w:szCs w:val="20"/>
        </w:rPr>
        <w:t xml:space="preserve"> - 201</w:t>
      </w:r>
      <w:r>
        <w:rPr>
          <w:rFonts w:ascii="Arial" w:hAnsi="Arial" w:cs="Arial"/>
          <w:sz w:val="20"/>
          <w:szCs w:val="20"/>
        </w:rPr>
        <w:t>8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Soyadı :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No :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…./…./201</w:t>
      </w:r>
      <w:r>
        <w:rPr>
          <w:rFonts w:ascii="Arial" w:hAnsi="Arial" w:cs="Arial"/>
          <w:sz w:val="20"/>
          <w:szCs w:val="20"/>
        </w:rPr>
        <w:t>7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ULUSLARARASI M. MURAT ERTEKİN AİHL MÜDÜRLÜĞÜNE</w:t>
      </w:r>
    </w:p>
    <w:p w:rsidR="000406DB" w:rsidRPr="00221751" w:rsidRDefault="000406DB" w:rsidP="00F23B6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SİVAS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221751">
        <w:rPr>
          <w:rFonts w:ascii="Arial" w:hAnsi="Arial" w:cs="Arial"/>
          <w:sz w:val="20"/>
          <w:szCs w:val="20"/>
        </w:rPr>
        <w:t xml:space="preserve"> - 201</w:t>
      </w:r>
      <w:r>
        <w:rPr>
          <w:rFonts w:ascii="Arial" w:hAnsi="Arial" w:cs="Arial"/>
          <w:sz w:val="20"/>
          <w:szCs w:val="20"/>
        </w:rPr>
        <w:t>8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Soyadı :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No :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…./…./201</w:t>
      </w:r>
      <w:r>
        <w:rPr>
          <w:rFonts w:ascii="Arial" w:hAnsi="Arial" w:cs="Arial"/>
          <w:sz w:val="20"/>
          <w:szCs w:val="20"/>
        </w:rPr>
        <w:t>7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ULUSLARARASI M. MURAT ERTEKİN AİHL MÜDÜRLÜĞÜNE</w:t>
      </w:r>
    </w:p>
    <w:p w:rsidR="000406DB" w:rsidRPr="00221751" w:rsidRDefault="000406DB" w:rsidP="00F23B6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SİVAS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221751">
        <w:rPr>
          <w:rFonts w:ascii="Arial" w:hAnsi="Arial" w:cs="Arial"/>
          <w:sz w:val="20"/>
          <w:szCs w:val="20"/>
        </w:rPr>
        <w:t xml:space="preserve"> - 201</w:t>
      </w:r>
      <w:r>
        <w:rPr>
          <w:rFonts w:ascii="Arial" w:hAnsi="Arial" w:cs="Arial"/>
          <w:sz w:val="20"/>
          <w:szCs w:val="20"/>
        </w:rPr>
        <w:t>8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Soyadı :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No :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…./…./201</w:t>
      </w:r>
      <w:r>
        <w:rPr>
          <w:rFonts w:ascii="Arial" w:hAnsi="Arial" w:cs="Arial"/>
          <w:sz w:val="20"/>
          <w:szCs w:val="20"/>
        </w:rPr>
        <w:t>7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/>
    <w:sectPr w:rsidR="000406DB" w:rsidSect="003C4907">
      <w:pgSz w:w="11906" w:h="17338"/>
      <w:pgMar w:top="984" w:right="900" w:bottom="338" w:left="62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751"/>
    <w:rsid w:val="000406DB"/>
    <w:rsid w:val="00162EAE"/>
    <w:rsid w:val="00221751"/>
    <w:rsid w:val="0034230F"/>
    <w:rsid w:val="003C4907"/>
    <w:rsid w:val="009E768B"/>
    <w:rsid w:val="00F2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M</dc:title>
  <dc:subject/>
  <dc:creator>ELA</dc:creator>
  <cp:keywords/>
  <dc:description/>
  <cp:lastModifiedBy>dilben</cp:lastModifiedBy>
  <cp:revision>2</cp:revision>
  <dcterms:created xsi:type="dcterms:W3CDTF">2017-06-25T19:35:00Z</dcterms:created>
  <dcterms:modified xsi:type="dcterms:W3CDTF">2017-06-25T19:35:00Z</dcterms:modified>
</cp:coreProperties>
</file>