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48" w:rsidRDefault="00933548" w:rsidP="00D74A15">
      <w:pPr>
        <w:pStyle w:val="Default"/>
      </w:pPr>
    </w:p>
    <w:p w:rsidR="00933548" w:rsidRPr="002C1F17" w:rsidRDefault="00933548" w:rsidP="00EA3233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2C1F17">
        <w:rPr>
          <w:rFonts w:ascii="Arial" w:hAnsi="Arial" w:cs="Arial"/>
          <w:b/>
          <w:bCs/>
          <w:sz w:val="28"/>
          <w:szCs w:val="28"/>
        </w:rPr>
        <w:t>201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2C1F17">
        <w:rPr>
          <w:rFonts w:ascii="Arial" w:hAnsi="Arial" w:cs="Arial"/>
          <w:b/>
          <w:bCs/>
          <w:sz w:val="28"/>
          <w:szCs w:val="28"/>
        </w:rPr>
        <w:t>-201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2C1F17">
        <w:rPr>
          <w:rFonts w:ascii="Arial" w:hAnsi="Arial" w:cs="Arial"/>
          <w:b/>
          <w:bCs/>
          <w:sz w:val="28"/>
          <w:szCs w:val="28"/>
        </w:rPr>
        <w:t xml:space="preserve"> EĞİTİM-ÖĞRETİM YILI </w:t>
      </w:r>
    </w:p>
    <w:p w:rsidR="00933548" w:rsidRPr="002C1F17" w:rsidRDefault="00933548" w:rsidP="00D74A15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ULUSLAR ARASI M. MURAT ERTEKİN AİHL</w:t>
      </w:r>
    </w:p>
    <w:p w:rsidR="00933548" w:rsidRPr="002C1F17" w:rsidRDefault="00933548" w:rsidP="00D74A1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C1F17">
        <w:rPr>
          <w:rFonts w:ascii="Arial" w:hAnsi="Arial" w:cs="Arial"/>
          <w:b/>
          <w:bCs/>
          <w:sz w:val="28"/>
          <w:szCs w:val="28"/>
        </w:rPr>
        <w:t>YAZILI KÂĞITLARI TESLİM TESELLÜM BELGESİ</w:t>
      </w:r>
    </w:p>
    <w:p w:rsidR="00933548" w:rsidRDefault="00933548" w:rsidP="00D74A15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3969"/>
        <w:gridCol w:w="1842"/>
        <w:gridCol w:w="1843"/>
      </w:tblGrid>
      <w:tr w:rsidR="00933548" w:rsidRPr="00785F74" w:rsidTr="00785F74">
        <w:trPr>
          <w:trHeight w:val="269"/>
        </w:trPr>
        <w:tc>
          <w:tcPr>
            <w:tcW w:w="1101" w:type="dxa"/>
          </w:tcPr>
          <w:p w:rsidR="00933548" w:rsidRPr="00785F74" w:rsidRDefault="00933548" w:rsidP="00785F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785F74">
              <w:rPr>
                <w:rFonts w:ascii="Arial" w:hAnsi="Arial" w:cs="Arial"/>
                <w:b/>
                <w:color w:val="FF0000"/>
                <w:sz w:val="20"/>
              </w:rPr>
              <w:t>SIRA NO</w:t>
            </w:r>
          </w:p>
        </w:tc>
        <w:tc>
          <w:tcPr>
            <w:tcW w:w="3969" w:type="dxa"/>
          </w:tcPr>
          <w:p w:rsidR="00933548" w:rsidRPr="00785F74" w:rsidRDefault="00933548" w:rsidP="00785F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785F74">
              <w:rPr>
                <w:rFonts w:ascii="Arial" w:hAnsi="Arial" w:cs="Arial"/>
                <w:b/>
                <w:color w:val="FF0000"/>
              </w:rPr>
              <w:t>DERSİN ADI</w:t>
            </w:r>
          </w:p>
        </w:tc>
        <w:tc>
          <w:tcPr>
            <w:tcW w:w="1842" w:type="dxa"/>
          </w:tcPr>
          <w:p w:rsidR="00933548" w:rsidRPr="00785F74" w:rsidRDefault="00933548" w:rsidP="00785F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785F74">
              <w:rPr>
                <w:rFonts w:ascii="Arial" w:hAnsi="Arial" w:cs="Arial"/>
                <w:b/>
                <w:color w:val="FF0000"/>
              </w:rPr>
              <w:t>SINIFLAR</w:t>
            </w:r>
          </w:p>
        </w:tc>
        <w:tc>
          <w:tcPr>
            <w:tcW w:w="1843" w:type="dxa"/>
          </w:tcPr>
          <w:p w:rsidR="00933548" w:rsidRPr="00785F74" w:rsidRDefault="00933548" w:rsidP="00785F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785F74">
              <w:rPr>
                <w:rFonts w:ascii="Arial" w:hAnsi="Arial" w:cs="Arial"/>
                <w:b/>
                <w:color w:val="FF0000"/>
              </w:rPr>
              <w:t>TOMAR ADEDİ</w:t>
            </w:r>
          </w:p>
        </w:tc>
      </w:tr>
      <w:tr w:rsidR="00933548" w:rsidRPr="00785F74" w:rsidTr="00785F74">
        <w:trPr>
          <w:trHeight w:val="269"/>
        </w:trPr>
        <w:tc>
          <w:tcPr>
            <w:tcW w:w="1101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3969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2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3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</w:tr>
      <w:tr w:rsidR="00933548" w:rsidRPr="00785F74" w:rsidTr="00785F74">
        <w:trPr>
          <w:trHeight w:val="269"/>
        </w:trPr>
        <w:tc>
          <w:tcPr>
            <w:tcW w:w="1101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3969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2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3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</w:tr>
      <w:tr w:rsidR="00933548" w:rsidRPr="00785F74" w:rsidTr="00785F74">
        <w:trPr>
          <w:trHeight w:val="338"/>
        </w:trPr>
        <w:tc>
          <w:tcPr>
            <w:tcW w:w="1101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3969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2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3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</w:tr>
      <w:tr w:rsidR="00933548" w:rsidRPr="00785F74" w:rsidTr="00785F74">
        <w:trPr>
          <w:trHeight w:val="269"/>
        </w:trPr>
        <w:tc>
          <w:tcPr>
            <w:tcW w:w="1101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3969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2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3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</w:tr>
      <w:tr w:rsidR="00933548" w:rsidRPr="00785F74" w:rsidTr="00785F74">
        <w:trPr>
          <w:trHeight w:val="269"/>
        </w:trPr>
        <w:tc>
          <w:tcPr>
            <w:tcW w:w="1101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3969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2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3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</w:tr>
      <w:tr w:rsidR="00933548" w:rsidRPr="00785F74" w:rsidTr="00785F74">
        <w:trPr>
          <w:trHeight w:val="269"/>
        </w:trPr>
        <w:tc>
          <w:tcPr>
            <w:tcW w:w="1101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3969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2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3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</w:tr>
      <w:tr w:rsidR="00933548" w:rsidRPr="00785F74" w:rsidTr="00785F74">
        <w:trPr>
          <w:trHeight w:val="269"/>
        </w:trPr>
        <w:tc>
          <w:tcPr>
            <w:tcW w:w="1101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3969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2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3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</w:tr>
      <w:tr w:rsidR="00933548" w:rsidRPr="00785F74" w:rsidTr="00785F74">
        <w:trPr>
          <w:trHeight w:val="269"/>
        </w:trPr>
        <w:tc>
          <w:tcPr>
            <w:tcW w:w="1101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3969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2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3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</w:tr>
      <w:tr w:rsidR="00933548" w:rsidRPr="00785F74" w:rsidTr="00785F74">
        <w:trPr>
          <w:trHeight w:val="269"/>
        </w:trPr>
        <w:tc>
          <w:tcPr>
            <w:tcW w:w="6912" w:type="dxa"/>
            <w:gridSpan w:val="3"/>
          </w:tcPr>
          <w:p w:rsidR="00933548" w:rsidRPr="00785F74" w:rsidRDefault="00933548" w:rsidP="00785F74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85F74">
              <w:rPr>
                <w:b/>
                <w:color w:val="FF0000"/>
              </w:rPr>
              <w:t>GENEL TOPLAM</w:t>
            </w:r>
          </w:p>
        </w:tc>
        <w:tc>
          <w:tcPr>
            <w:tcW w:w="1843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</w:tr>
    </w:tbl>
    <w:p w:rsidR="00933548" w:rsidRDefault="00933548" w:rsidP="00D74A15"/>
    <w:p w:rsidR="00933548" w:rsidRPr="00D74A15" w:rsidRDefault="00933548" w:rsidP="00D74A15">
      <w:pPr>
        <w:tabs>
          <w:tab w:val="left" w:pos="3915"/>
        </w:tabs>
        <w:rPr>
          <w:b/>
        </w:rPr>
      </w:pPr>
      <w:r>
        <w:tab/>
      </w:r>
      <w:r w:rsidRPr="00D74A15">
        <w:rPr>
          <w:b/>
          <w:sz w:val="24"/>
        </w:rPr>
        <w:t>…/06/2017</w:t>
      </w:r>
    </w:p>
    <w:p w:rsidR="00933548" w:rsidRDefault="00933548" w:rsidP="00D74A15">
      <w:pPr>
        <w:tabs>
          <w:tab w:val="left" w:pos="3915"/>
        </w:tabs>
      </w:pPr>
    </w:p>
    <w:p w:rsidR="00933548" w:rsidRDefault="00933548" w:rsidP="00D74A15">
      <w:pPr>
        <w:pStyle w:val="Default"/>
      </w:pPr>
    </w:p>
    <w:p w:rsidR="00933548" w:rsidRDefault="00933548" w:rsidP="00D74A15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TESLİM EDEN                                                                                    TESLİM ALAN </w:t>
      </w:r>
    </w:p>
    <w:p w:rsidR="00933548" w:rsidRDefault="00933548" w:rsidP="00D74A15">
      <w:pPr>
        <w:tabs>
          <w:tab w:val="left" w:pos="3915"/>
          <w:tab w:val="left" w:pos="6600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</w:t>
      </w:r>
      <w:r>
        <w:rPr>
          <w:sz w:val="23"/>
          <w:szCs w:val="23"/>
        </w:rPr>
        <w:tab/>
        <w:t xml:space="preserve">                                                  ..………………………..</w:t>
      </w:r>
    </w:p>
    <w:p w:rsidR="00933548" w:rsidRPr="00D74A15" w:rsidRDefault="00933548" w:rsidP="00D74A15">
      <w:pPr>
        <w:tabs>
          <w:tab w:val="left" w:pos="3915"/>
        </w:tabs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Müdür Yardımcısı</w:t>
      </w:r>
    </w:p>
    <w:sectPr w:rsidR="00933548" w:rsidRPr="00D74A15" w:rsidSect="00571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A15"/>
    <w:rsid w:val="002C1F17"/>
    <w:rsid w:val="005712F5"/>
    <w:rsid w:val="006A0F55"/>
    <w:rsid w:val="00785F74"/>
    <w:rsid w:val="00933548"/>
    <w:rsid w:val="00D74A15"/>
    <w:rsid w:val="00D96166"/>
    <w:rsid w:val="00EA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74A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D74A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91</Words>
  <Characters>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EĞİTİM-ÖĞRETİM YILI </dc:title>
  <dc:subject/>
  <dc:creator>ELA</dc:creator>
  <cp:keywords/>
  <dc:description/>
  <cp:lastModifiedBy>dilben</cp:lastModifiedBy>
  <cp:revision>2</cp:revision>
  <dcterms:created xsi:type="dcterms:W3CDTF">2017-06-25T19:38:00Z</dcterms:created>
  <dcterms:modified xsi:type="dcterms:W3CDTF">2017-06-25T19:38:00Z</dcterms:modified>
</cp:coreProperties>
</file>